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6A" w:rsidRDefault="00F6636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.65pt;margin-top:11.05pt;width:570pt;height:460.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" stroked="f">
            <v:fill opacity="0"/>
            <v:textbox>
              <w:txbxContent>
                <w:p w:rsidR="00F6636A" w:rsidRPr="008144A0" w:rsidRDefault="00F6636A" w:rsidP="006C1FCC">
                  <w:pPr>
                    <w:tabs>
                      <w:tab w:val="left" w:pos="3927"/>
                    </w:tabs>
                    <w:spacing w:line="360" w:lineRule="auto"/>
                    <w:jc w:val="center"/>
                    <w:rPr>
                      <w:rFonts w:ascii="AGaramond Bold" w:hAnsi="AGaramond Bold"/>
                      <w:i/>
                      <w:sz w:val="36"/>
                      <w:szCs w:val="36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6"/>
                      <w:szCs w:val="36"/>
                    </w:rPr>
                    <w:t>“Swing With The Ques”</w:t>
                  </w:r>
                </w:p>
                <w:p w:rsidR="00F6636A" w:rsidRPr="008144A0" w:rsidRDefault="00F6636A" w:rsidP="006C1FCC">
                  <w:pPr>
                    <w:tabs>
                      <w:tab w:val="left" w:pos="3927"/>
                    </w:tabs>
                    <w:spacing w:line="360" w:lineRule="auto"/>
                    <w:jc w:val="center"/>
                    <w:rPr>
                      <w:rFonts w:ascii="AGaramond Bold" w:hAnsi="AGaramond Bold"/>
                      <w:i/>
                      <w:sz w:val="36"/>
                      <w:szCs w:val="36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6"/>
                      <w:szCs w:val="36"/>
                    </w:rPr>
                    <w:t>and Help the Kids</w:t>
                  </w:r>
                </w:p>
                <w:p w:rsidR="00F6636A" w:rsidRPr="008144A0" w:rsidRDefault="00F6636A" w:rsidP="006C1FCC">
                  <w:pPr>
                    <w:tabs>
                      <w:tab w:val="left" w:pos="3927"/>
                    </w:tabs>
                    <w:spacing w:line="360" w:lineRule="auto"/>
                    <w:jc w:val="center"/>
                    <w:rPr>
                      <w:rFonts w:ascii="AGaramond Bold" w:hAnsi="AGaramond Bold"/>
                      <w:i/>
                      <w:sz w:val="36"/>
                      <w:szCs w:val="36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6"/>
                      <w:szCs w:val="36"/>
                    </w:rPr>
                    <w:t>1</w:t>
                  </w:r>
                  <w:r>
                    <w:rPr>
                      <w:rFonts w:ascii="AGaramond Bold" w:hAnsi="AGaramond Bold"/>
                      <w:i/>
                      <w:sz w:val="36"/>
                      <w:szCs w:val="36"/>
                    </w:rPr>
                    <w:t>1</w:t>
                  </w:r>
                  <w:r w:rsidRPr="008144A0">
                    <w:rPr>
                      <w:rFonts w:ascii="AGaramond Bold" w:hAnsi="AGaramond Bold"/>
                      <w:i/>
                      <w:sz w:val="36"/>
                      <w:szCs w:val="36"/>
                    </w:rPr>
                    <w:t>th Annual Phil Ferguson Memorial Golf Tournament</w:t>
                  </w:r>
                </w:p>
                <w:p w:rsidR="00F6636A" w:rsidRPr="008144A0" w:rsidRDefault="00F6636A" w:rsidP="006C1FCC">
                  <w:pPr>
                    <w:tabs>
                      <w:tab w:val="left" w:pos="3927"/>
                    </w:tabs>
                    <w:spacing w:line="360" w:lineRule="auto"/>
                    <w:jc w:val="center"/>
                    <w:rPr>
                      <w:rFonts w:ascii="AGaramond Bold" w:hAnsi="AGaramond Bold"/>
                      <w:i/>
                      <w:sz w:val="28"/>
                      <w:szCs w:val="28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28"/>
                      <w:szCs w:val="28"/>
                    </w:rPr>
                    <w:t>Sponsored by</w:t>
                  </w:r>
                </w:p>
                <w:p w:rsidR="00F6636A" w:rsidRPr="008144A0" w:rsidRDefault="00F6636A" w:rsidP="00A712AA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36"/>
                      <w:szCs w:val="36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6"/>
                      <w:szCs w:val="36"/>
                    </w:rPr>
                    <w:t>The Charles Drew Memorial Scholarship Fund, Inc</w:t>
                  </w:r>
                </w:p>
                <w:p w:rsidR="00F6636A" w:rsidRPr="008144A0" w:rsidRDefault="00F6636A" w:rsidP="00A712AA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36"/>
                      <w:szCs w:val="36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6"/>
                      <w:szCs w:val="36"/>
                    </w:rPr>
                    <w:t>&amp;</w:t>
                  </w:r>
                </w:p>
                <w:p w:rsidR="00F6636A" w:rsidRPr="008144A0" w:rsidRDefault="00F6636A" w:rsidP="001601DD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36"/>
                      <w:szCs w:val="36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6"/>
                      <w:szCs w:val="36"/>
                    </w:rPr>
                    <w:t>Gamma Pi Chapter, Omega Psi Phi Fraternity, Inc</w:t>
                  </w:r>
                </w:p>
                <w:p w:rsidR="00F6636A" w:rsidRPr="008144A0" w:rsidRDefault="00F6636A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28"/>
                      <w:szCs w:val="28"/>
                    </w:rPr>
                  </w:pPr>
                </w:p>
                <w:p w:rsidR="00F6636A" w:rsidRPr="008144A0" w:rsidRDefault="00F6636A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36"/>
                      <w:szCs w:val="36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6"/>
                      <w:szCs w:val="36"/>
                    </w:rPr>
                    <w:t>Andrews AFB Golf Courses, Maryland 20762</w:t>
                  </w:r>
                </w:p>
                <w:p w:rsidR="00F6636A" w:rsidRPr="008144A0" w:rsidRDefault="00F6636A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20"/>
                      <w:szCs w:val="20"/>
                    </w:rPr>
                  </w:pPr>
                </w:p>
                <w:p w:rsidR="00F6636A" w:rsidRPr="008144A0" w:rsidRDefault="00F6636A" w:rsidP="00AB4FEC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32"/>
                      <w:szCs w:val="32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Friday, June 2</w:t>
                  </w:r>
                  <w:r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6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, 201</w:t>
                  </w:r>
                  <w:r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5</w:t>
                  </w:r>
                </w:p>
                <w:p w:rsidR="00F6636A" w:rsidRPr="008144A0" w:rsidRDefault="00F6636A" w:rsidP="00AB4FEC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32"/>
                      <w:szCs w:val="32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7:00 a.m. Start of Registration</w:t>
                  </w:r>
                  <w:r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 xml:space="preserve"> 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 xml:space="preserve"> - </w:t>
                  </w:r>
                  <w:r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 xml:space="preserve"> 9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:</w:t>
                  </w:r>
                  <w:r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0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 xml:space="preserve">0 a.m. Shotgun Start </w:t>
                  </w:r>
                </w:p>
                <w:p w:rsidR="00F6636A" w:rsidRPr="008144A0" w:rsidRDefault="00F6636A" w:rsidP="00AB4FEC">
                  <w:pPr>
                    <w:tabs>
                      <w:tab w:val="left" w:pos="3927"/>
                    </w:tabs>
                    <w:ind w:left="720"/>
                    <w:jc w:val="center"/>
                    <w:rPr>
                      <w:rFonts w:ascii="AGaramond Bold" w:hAnsi="AGaramond Bold"/>
                      <w:i/>
                      <w:sz w:val="32"/>
                      <w:szCs w:val="32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 xml:space="preserve">Format: 4 </w:t>
                  </w:r>
                  <w:r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Person Scramble</w:t>
                  </w:r>
                </w:p>
                <w:p w:rsidR="00F6636A" w:rsidRPr="008144A0" w:rsidRDefault="00F6636A" w:rsidP="00AB4FEC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32"/>
                      <w:szCs w:val="32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Many prizes (1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  <w:vertAlign w:val="superscript"/>
                    </w:rPr>
                    <w:t>st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,</w:t>
                  </w:r>
                  <w:r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 xml:space="preserve"> 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2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  <w:vertAlign w:val="superscript"/>
                    </w:rPr>
                    <w:t>nd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 xml:space="preserve"> &amp; 3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  <w:vertAlign w:val="superscript"/>
                    </w:rPr>
                    <w:t>rd</w:t>
                  </w: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 xml:space="preserve"> place, Longest Drive, Closest to the pin, door prizes, </w:t>
                  </w:r>
                </w:p>
                <w:p w:rsidR="00F6636A" w:rsidRPr="008144A0" w:rsidRDefault="00F6636A" w:rsidP="00AB4FEC">
                  <w:pPr>
                    <w:tabs>
                      <w:tab w:val="left" w:pos="3927"/>
                    </w:tabs>
                    <w:jc w:val="center"/>
                    <w:rPr>
                      <w:rFonts w:ascii="AGaramond Bold" w:hAnsi="AGaramond Bold"/>
                      <w:i/>
                      <w:sz w:val="32"/>
                      <w:szCs w:val="32"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and “Goodie” Bag)</w:t>
                  </w:r>
                </w:p>
                <w:p w:rsidR="00F6636A" w:rsidRPr="009F35F5" w:rsidRDefault="00F6636A" w:rsidP="00A712AA">
                  <w:pPr>
                    <w:tabs>
                      <w:tab w:val="left" w:pos="3927"/>
                    </w:tabs>
                    <w:ind w:left="1440"/>
                    <w:jc w:val="center"/>
                    <w:rPr>
                      <w:rFonts w:ascii="AGaramond Bold" w:hAnsi="AGaramond Bold"/>
                      <w:i/>
                      <w:sz w:val="16"/>
                      <w:szCs w:val="16"/>
                    </w:rPr>
                  </w:pPr>
                </w:p>
                <w:p w:rsidR="00F6636A" w:rsidRPr="008144A0" w:rsidRDefault="00F6636A" w:rsidP="009F35F5">
                  <w:pPr>
                    <w:tabs>
                      <w:tab w:val="left" w:pos="3179"/>
                    </w:tabs>
                    <w:ind w:left="720"/>
                    <w:rPr>
                      <w:b/>
                      <w:i/>
                    </w:rPr>
                  </w:pPr>
                  <w:r w:rsidRPr="008144A0">
                    <w:rPr>
                      <w:rFonts w:ascii="AGaramond Bold" w:hAnsi="AGaramond Bold"/>
                      <w:i/>
                      <w:sz w:val="32"/>
                      <w:szCs w:val="32"/>
                    </w:rPr>
                    <w:t>Cost:</w:t>
                  </w:r>
                  <w:r w:rsidRPr="008144A0">
                    <w:rPr>
                      <w:i/>
                    </w:rPr>
                    <w:t xml:space="preserve"> $</w:t>
                  </w:r>
                  <w:r w:rsidRPr="008144A0">
                    <w:rPr>
                      <w:b/>
                      <w:i/>
                    </w:rPr>
                    <w:t xml:space="preserve">125.00 </w:t>
                  </w:r>
                  <w:r>
                    <w:rPr>
                      <w:b/>
                      <w:i/>
                    </w:rPr>
                    <w:t>Civilians, $115 Military &amp; DoD, $100 AAFBC members(member # requir</w:t>
                  </w:r>
                  <w:bookmarkStart w:id="0" w:name="_GoBack"/>
                  <w:bookmarkEnd w:id="0"/>
                  <w:r>
                    <w:rPr>
                      <w:b/>
                      <w:i/>
                    </w:rPr>
                    <w:t>ed)</w:t>
                  </w:r>
                  <w:r w:rsidRPr="008144A0">
                    <w:rPr>
                      <w:b/>
                      <w:i/>
                    </w:rPr>
                    <w:t xml:space="preserve">  </w:t>
                  </w:r>
                  <w:r>
                    <w:rPr>
                      <w:b/>
                      <w:i/>
                    </w:rPr>
                    <w:t xml:space="preserve">- </w:t>
                  </w:r>
                  <w:r w:rsidRPr="008144A0">
                    <w:rPr>
                      <w:b/>
                      <w:i/>
                    </w:rPr>
                    <w:t xml:space="preserve">Includes: Greens fee ♦ cart ♦ beverages on the course ♦ buffet awards luncheon ♦ Prizes ♦ Driving Range </w:t>
                  </w:r>
                </w:p>
                <w:p w:rsidR="00F6636A" w:rsidRPr="009F35F5" w:rsidRDefault="00F6636A" w:rsidP="00A61147">
                  <w:pPr>
                    <w:tabs>
                      <w:tab w:val="left" w:pos="1309"/>
                    </w:tabs>
                    <w:ind w:left="720"/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F6636A" w:rsidRPr="008144A0" w:rsidRDefault="00F6636A" w:rsidP="00AB4FEC">
                  <w:pPr>
                    <w:tabs>
                      <w:tab w:val="left" w:pos="1309"/>
                    </w:tabs>
                    <w:jc w:val="center"/>
                    <w:rPr>
                      <w:b/>
                      <w:i/>
                    </w:rPr>
                  </w:pPr>
                  <w:r w:rsidRPr="008144A0">
                    <w:rPr>
                      <w:b/>
                      <w:i/>
                    </w:rPr>
                    <w:t>For information please contact Marion Massey (301)736-1980 (</w:t>
                  </w:r>
                  <w:hyperlink r:id="rId5" w:history="1">
                    <w:r w:rsidRPr="008144A0">
                      <w:rPr>
                        <w:rStyle w:val="Hyperlink"/>
                        <w:b/>
                        <w:i/>
                        <w:color w:val="auto"/>
                      </w:rPr>
                      <w:t>mhmassey@verizon.net</w:t>
                    </w:r>
                  </w:hyperlink>
                  <w:r w:rsidRPr="008144A0">
                    <w:rPr>
                      <w:b/>
                      <w:i/>
                    </w:rPr>
                    <w:t xml:space="preserve">) </w:t>
                  </w:r>
                </w:p>
                <w:p w:rsidR="00F6636A" w:rsidRPr="008144A0" w:rsidRDefault="00F6636A" w:rsidP="00AB4FEC">
                  <w:pPr>
                    <w:tabs>
                      <w:tab w:val="left" w:pos="1309"/>
                    </w:tabs>
                    <w:jc w:val="center"/>
                    <w:rPr>
                      <w:b/>
                      <w:i/>
                    </w:rPr>
                  </w:pPr>
                  <w:r w:rsidRPr="008144A0">
                    <w:rPr>
                      <w:b/>
                      <w:i/>
                    </w:rPr>
                    <w:t>or Donald Herring, Sr.</w:t>
                  </w:r>
                  <w:r>
                    <w:rPr>
                      <w:b/>
                      <w:i/>
                    </w:rPr>
                    <w:t xml:space="preserve"> </w:t>
                  </w:r>
                  <w:r w:rsidRPr="008144A0">
                    <w:rPr>
                      <w:b/>
                      <w:i/>
                    </w:rPr>
                    <w:t>(301)980-024</w:t>
                  </w:r>
                  <w:r>
                    <w:rPr>
                      <w:b/>
                      <w:i/>
                    </w:rPr>
                    <w:t>0</w:t>
                  </w:r>
                  <w:r w:rsidRPr="008144A0">
                    <w:rPr>
                      <w:b/>
                      <w:i/>
                    </w:rPr>
                    <w:t xml:space="preserve"> (herringdon@verizon.net)</w:t>
                  </w:r>
                </w:p>
                <w:p w:rsidR="00F6636A" w:rsidRPr="008144A0" w:rsidRDefault="00F6636A" w:rsidP="00AB4FEC">
                  <w:pPr>
                    <w:tabs>
                      <w:tab w:val="left" w:pos="1309"/>
                    </w:tabs>
                    <w:jc w:val="center"/>
                    <w:rPr>
                      <w:b/>
                      <w:i/>
                    </w:rPr>
                  </w:pPr>
                  <w:r w:rsidRPr="008144A0">
                    <w:rPr>
                      <w:b/>
                      <w:i/>
                    </w:rPr>
                    <w:t xml:space="preserve">Please send registration fee and requested information to address below by June </w:t>
                  </w:r>
                  <w:r>
                    <w:rPr>
                      <w:b/>
                      <w:i/>
                    </w:rPr>
                    <w:t>8</w:t>
                  </w:r>
                  <w:r w:rsidRPr="008144A0">
                    <w:rPr>
                      <w:b/>
                      <w:i/>
                    </w:rPr>
                    <w:t>, 201</w:t>
                  </w:r>
                  <w:r>
                    <w:rPr>
                      <w:b/>
                      <w:i/>
                    </w:rPr>
                    <w:t>5</w:t>
                  </w:r>
                  <w:r w:rsidRPr="008144A0">
                    <w:rPr>
                      <w:b/>
                      <w:i/>
                    </w:rPr>
                    <w:t>.</w:t>
                  </w:r>
                </w:p>
                <w:p w:rsidR="00F6636A" w:rsidRPr="009F35F5" w:rsidRDefault="00F6636A" w:rsidP="00AB4FEC">
                  <w:pPr>
                    <w:tabs>
                      <w:tab w:val="left" w:pos="1309"/>
                    </w:tabs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</w:p>
                <w:p w:rsidR="00F6636A" w:rsidRPr="008144A0" w:rsidRDefault="00F6636A" w:rsidP="00AB4FEC">
                  <w:pPr>
                    <w:tabs>
                      <w:tab w:val="left" w:pos="1309"/>
                    </w:tabs>
                    <w:jc w:val="center"/>
                    <w:rPr>
                      <w:b/>
                      <w:i/>
                    </w:rPr>
                  </w:pPr>
                  <w:r w:rsidRPr="008144A0">
                    <w:rPr>
                      <w:b/>
                      <w:i/>
                    </w:rPr>
                    <w:t>All proceeds to benefit the Charles Drew Memorial Scholarship Fund, Inc.,</w:t>
                  </w:r>
                </w:p>
                <w:p w:rsidR="00F6636A" w:rsidRPr="008144A0" w:rsidRDefault="00F6636A" w:rsidP="004C7656">
                  <w:pPr>
                    <w:tabs>
                      <w:tab w:val="left" w:pos="1309"/>
                    </w:tabs>
                    <w:jc w:val="center"/>
                    <w:rPr>
                      <w:b/>
                      <w:i/>
                      <w:sz w:val="16"/>
                      <w:szCs w:val="16"/>
                    </w:rPr>
                  </w:pPr>
                  <w:r w:rsidRPr="008144A0">
                    <w:rPr>
                      <w:b/>
                      <w:i/>
                    </w:rPr>
                    <w:t>a 501(c)(3) non-profit corporation.</w:t>
                  </w:r>
                </w:p>
                <w:p w:rsidR="00F6636A" w:rsidRDefault="00F6636A">
                  <w:pPr>
                    <w:tabs>
                      <w:tab w:val="left" w:pos="3927"/>
                    </w:tabs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22.8pt;margin-top:-2.6pt;width:119.4pt;height:119.4pt;z-index:-251658240;visibility:visible">
            <v:imagedata r:id="rId6" o:title=""/>
          </v:shape>
        </w:pict>
      </w:r>
    </w:p>
    <w:p w:rsidR="00F6636A" w:rsidRDefault="00F6636A" w:rsidP="00D42C8C">
      <w:pPr>
        <w:jc w:val="center"/>
      </w:pPr>
      <w:r>
        <w:rPr>
          <w:noProof/>
        </w:rPr>
        <w:pict>
          <v:shape id="Picture 2" o:spid="_x0000_s1028" type="#_x0000_t75" alt="j0285700" style="position:absolute;left:0;text-align:left;margin-left:88.75pt;margin-top:5.55pt;width:315pt;height:729pt;z-index:-251661312;visibility:visible">
            <v:imagedata r:id="rId7" o:title="" gain="58982f" blacklevel="21627f" grayscale="t"/>
          </v:shape>
        </w:pict>
      </w:r>
    </w:p>
    <w:p w:rsidR="00F6636A" w:rsidRDefault="00F6636A" w:rsidP="00D42C8C">
      <w:pPr>
        <w:jc w:val="center"/>
      </w:pPr>
    </w:p>
    <w:p w:rsidR="00F6636A" w:rsidRDefault="00F6636A" w:rsidP="00D42C8C">
      <w:pPr>
        <w:jc w:val="center"/>
      </w:pPr>
    </w:p>
    <w:p w:rsidR="00F6636A" w:rsidRDefault="00F6636A"/>
    <w:p w:rsidR="00F6636A" w:rsidRDefault="00F6636A"/>
    <w:p w:rsidR="00F6636A" w:rsidRDefault="00F6636A" w:rsidP="00C6081E">
      <w:pPr>
        <w:jc w:val="right"/>
      </w:pPr>
    </w:p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/>
    <w:p w:rsidR="00F6636A" w:rsidRDefault="00F6636A">
      <w:pPr>
        <w:tabs>
          <w:tab w:val="left" w:pos="4301"/>
        </w:tabs>
        <w:ind w:left="360"/>
        <w:jc w:val="center"/>
        <w:rPr>
          <w:b/>
          <w:sz w:val="32"/>
          <w:szCs w:val="32"/>
        </w:rPr>
      </w:pPr>
    </w:p>
    <w:p w:rsidR="00F6636A" w:rsidRDefault="00F6636A" w:rsidP="001601DD">
      <w:pPr>
        <w:tabs>
          <w:tab w:val="left" w:pos="4301"/>
        </w:tabs>
        <w:jc w:val="center"/>
        <w:rPr>
          <w:b/>
          <w:sz w:val="32"/>
          <w:szCs w:val="32"/>
        </w:rPr>
      </w:pPr>
    </w:p>
    <w:p w:rsidR="00F6636A" w:rsidRDefault="00F6636A" w:rsidP="001601DD">
      <w:pPr>
        <w:tabs>
          <w:tab w:val="left" w:pos="430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Registration Form </w:t>
      </w:r>
      <w:r w:rsidRPr="005044A7">
        <w:rPr>
          <w:b/>
        </w:rPr>
        <w:t>(</w:t>
      </w:r>
      <w:r>
        <w:rPr>
          <w:b/>
        </w:rPr>
        <w:t xml:space="preserve">register online at Gammapi.org) </w:t>
      </w:r>
    </w:p>
    <w:tbl>
      <w:tblPr>
        <w:tblW w:w="0" w:type="auto"/>
        <w:tblInd w:w="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3643"/>
        <w:gridCol w:w="4067"/>
        <w:gridCol w:w="2863"/>
        <w:gridCol w:w="877"/>
      </w:tblGrid>
      <w:tr w:rsidR="00F6636A" w:rsidTr="00177282">
        <w:trPr>
          <w:trHeight w:val="303"/>
        </w:trPr>
        <w:tc>
          <w:tcPr>
            <w:tcW w:w="3643" w:type="dxa"/>
          </w:tcPr>
          <w:p w:rsidR="00F6636A" w:rsidRDefault="00F6636A">
            <w:pPr>
              <w:tabs>
                <w:tab w:val="left" w:pos="4301"/>
              </w:tabs>
              <w:jc w:val="center"/>
            </w:pPr>
            <w:r>
              <w:t>Golfer Name</w:t>
            </w:r>
          </w:p>
        </w:tc>
        <w:tc>
          <w:tcPr>
            <w:tcW w:w="4067" w:type="dxa"/>
          </w:tcPr>
          <w:p w:rsidR="00F6636A" w:rsidRDefault="00F6636A">
            <w:pPr>
              <w:tabs>
                <w:tab w:val="left" w:pos="4301"/>
              </w:tabs>
              <w:jc w:val="center"/>
            </w:pPr>
            <w:r>
              <w:t>e-Mail Address</w:t>
            </w:r>
          </w:p>
        </w:tc>
        <w:tc>
          <w:tcPr>
            <w:tcW w:w="2863" w:type="dxa"/>
          </w:tcPr>
          <w:p w:rsidR="00F6636A" w:rsidRDefault="00F6636A" w:rsidP="0030154E">
            <w:pPr>
              <w:tabs>
                <w:tab w:val="left" w:pos="4301"/>
              </w:tabs>
              <w:jc w:val="center"/>
            </w:pPr>
            <w:r>
              <w:t>Drivers License No.*</w:t>
            </w:r>
          </w:p>
        </w:tc>
        <w:tc>
          <w:tcPr>
            <w:tcW w:w="877" w:type="dxa"/>
          </w:tcPr>
          <w:p w:rsidR="00F6636A" w:rsidRDefault="00F6636A">
            <w:pPr>
              <w:tabs>
                <w:tab w:val="left" w:pos="4301"/>
              </w:tabs>
              <w:jc w:val="center"/>
            </w:pPr>
            <w:r>
              <w:t>State*</w:t>
            </w:r>
          </w:p>
        </w:tc>
      </w:tr>
      <w:tr w:rsidR="00F6636A" w:rsidTr="00177282">
        <w:trPr>
          <w:trHeight w:val="438"/>
        </w:trPr>
        <w:tc>
          <w:tcPr>
            <w:tcW w:w="3643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4067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2863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877" w:type="dxa"/>
          </w:tcPr>
          <w:p w:rsidR="00F6636A" w:rsidRDefault="00F6636A">
            <w:pPr>
              <w:tabs>
                <w:tab w:val="left" w:pos="4301"/>
              </w:tabs>
            </w:pPr>
          </w:p>
        </w:tc>
      </w:tr>
      <w:tr w:rsidR="00F6636A" w:rsidTr="00177282">
        <w:trPr>
          <w:trHeight w:val="420"/>
        </w:trPr>
        <w:tc>
          <w:tcPr>
            <w:tcW w:w="3643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4067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2863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877" w:type="dxa"/>
          </w:tcPr>
          <w:p w:rsidR="00F6636A" w:rsidRDefault="00F6636A">
            <w:pPr>
              <w:tabs>
                <w:tab w:val="left" w:pos="4301"/>
              </w:tabs>
            </w:pPr>
          </w:p>
        </w:tc>
      </w:tr>
      <w:tr w:rsidR="00F6636A" w:rsidTr="00177282">
        <w:trPr>
          <w:trHeight w:val="420"/>
        </w:trPr>
        <w:tc>
          <w:tcPr>
            <w:tcW w:w="3643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4067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2863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877" w:type="dxa"/>
          </w:tcPr>
          <w:p w:rsidR="00F6636A" w:rsidRDefault="00F6636A">
            <w:pPr>
              <w:tabs>
                <w:tab w:val="left" w:pos="4301"/>
              </w:tabs>
            </w:pPr>
          </w:p>
        </w:tc>
      </w:tr>
      <w:tr w:rsidR="00F6636A" w:rsidTr="00177282">
        <w:trPr>
          <w:trHeight w:val="510"/>
        </w:trPr>
        <w:tc>
          <w:tcPr>
            <w:tcW w:w="3643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4067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2863" w:type="dxa"/>
          </w:tcPr>
          <w:p w:rsidR="00F6636A" w:rsidRDefault="00F6636A">
            <w:pPr>
              <w:tabs>
                <w:tab w:val="left" w:pos="4301"/>
              </w:tabs>
            </w:pPr>
          </w:p>
        </w:tc>
        <w:tc>
          <w:tcPr>
            <w:tcW w:w="877" w:type="dxa"/>
          </w:tcPr>
          <w:p w:rsidR="00F6636A" w:rsidRDefault="00F6636A">
            <w:pPr>
              <w:tabs>
                <w:tab w:val="left" w:pos="4301"/>
              </w:tabs>
            </w:pPr>
          </w:p>
        </w:tc>
      </w:tr>
    </w:tbl>
    <w:p w:rsidR="00F6636A" w:rsidRDefault="00F6636A">
      <w:pPr>
        <w:tabs>
          <w:tab w:val="left" w:pos="4301"/>
        </w:tabs>
        <w:ind w:left="360"/>
        <w:jc w:val="center"/>
        <w:rPr>
          <w:b/>
          <w:sz w:val="32"/>
          <w:szCs w:val="32"/>
        </w:rPr>
      </w:pPr>
      <w:r>
        <w:rPr>
          <w:noProof/>
        </w:rPr>
        <w:pict>
          <v:shape id="Text Box 13" o:spid="_x0000_s1029" type="#_x0000_t202" style="position:absolute;left:0;text-align:left;margin-left:357.15pt;margin-top:6.3pt;width:226.5pt;height:2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" stroked="f">
            <v:fill opacity="0"/>
            <v:textbox>
              <w:txbxContent>
                <w:p w:rsidR="00F6636A" w:rsidRDefault="00F6636A">
                  <w:r>
                    <w:t>* Required if you do not have base access.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left:0;text-align:left;margin-left:130pt;margin-top:6.3pt;width:227.15pt;height:78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" stroked="f">
            <v:fill opacity="0"/>
            <v:textbox>
              <w:txbxContent>
                <w:p w:rsidR="00F6636A" w:rsidRDefault="00F6636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Total Enclosed: $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ab/>
                  </w:r>
                </w:p>
                <w:p w:rsidR="00F6636A" w:rsidRDefault="00F6636A">
                  <w:pPr>
                    <w:ind w:left="720"/>
                  </w:pPr>
                  <w:r>
                    <w:t>Make check(s) payable &amp; mail to:</w:t>
                  </w:r>
                </w:p>
                <w:p w:rsidR="00F6636A" w:rsidRDefault="00F6636A">
                  <w:pPr>
                    <w:ind w:left="720"/>
                  </w:pPr>
                  <w:r>
                    <w:t>CDMSF, Inc</w:t>
                  </w:r>
                </w:p>
                <w:p w:rsidR="00F6636A" w:rsidRDefault="00F6636A">
                  <w:pPr>
                    <w:ind w:left="720"/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t>P O Box</w:t>
                      </w:r>
                    </w:smartTag>
                    <w:r>
                      <w:t xml:space="preserve"> 4432</w:t>
                    </w:r>
                  </w:smartTag>
                  <w:r>
                    <w:t xml:space="preserve"> </w:t>
                  </w:r>
                </w:p>
                <w:p w:rsidR="00F6636A" w:rsidRDefault="00F6636A">
                  <w:pPr>
                    <w:ind w:left="720"/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t>Capitol Heights</w:t>
                      </w:r>
                    </w:smartTag>
                    <w:r>
                      <w:t xml:space="preserve">, </w:t>
                    </w:r>
                    <w:smartTag w:uri="urn:schemas-microsoft-com:office:smarttags" w:element="PostalCode">
                      <w:r>
                        <w:t>MD</w:t>
                      </w:r>
                    </w:smartTag>
                    <w:r>
                      <w:t xml:space="preserve"> </w:t>
                    </w:r>
                    <w:smartTag w:uri="urn:schemas-microsoft-com:office:smarttags" w:element="PostalCode">
                      <w:r>
                        <w:t>20791</w:t>
                      </w:r>
                    </w:smartTag>
                  </w:smartTag>
                </w:p>
              </w:txbxContent>
            </v:textbox>
          </v:shape>
        </w:pict>
      </w:r>
    </w:p>
    <w:p w:rsidR="00F6636A" w:rsidRDefault="00F6636A"/>
    <w:p w:rsidR="00F6636A" w:rsidRDefault="00F6636A"/>
    <w:p w:rsidR="00F6636A" w:rsidRDefault="00F6636A"/>
    <w:p w:rsidR="00F6636A" w:rsidRDefault="00F6636A">
      <w:r>
        <w:rPr>
          <w:noProof/>
        </w:rPr>
        <w:pict>
          <v:shape id="Text Box 12" o:spid="_x0000_s1031" type="#_x0000_t202" style="position:absolute;margin-left:21.9pt;margin-top:38.5pt;width:546.75pt;height:4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">
            <v:textbox>
              <w:txbxContent>
                <w:p w:rsidR="00F6636A" w:rsidRPr="00B5310F" w:rsidRDefault="00F6636A">
                  <w:pPr>
                    <w:rPr>
                      <w:b/>
                      <w:i/>
                    </w:rPr>
                  </w:pPr>
                  <w:r w:rsidRPr="00B5310F">
                    <w:rPr>
                      <w:b/>
                      <w:i/>
                    </w:rPr>
                    <w:t xml:space="preserve">Note: Andrews AFB Security requires that all </w:t>
                  </w:r>
                  <w:r>
                    <w:rPr>
                      <w:b/>
                      <w:i/>
                    </w:rPr>
                    <w:t xml:space="preserve">civilian </w:t>
                  </w:r>
                  <w:r w:rsidRPr="00B5310F">
                    <w:rPr>
                      <w:b/>
                      <w:i/>
                    </w:rPr>
                    <w:t xml:space="preserve">tournament golfers provide driver's license </w:t>
                  </w:r>
                  <w:r>
                    <w:rPr>
                      <w:b/>
                      <w:i/>
                    </w:rPr>
                    <w:t xml:space="preserve">number </w:t>
                  </w:r>
                  <w:r w:rsidRPr="00B5310F">
                    <w:rPr>
                      <w:b/>
                      <w:i/>
                    </w:rPr>
                    <w:t xml:space="preserve">as a condition of entry. Golfers that fail to provide driver's license number may be denied entry. </w:t>
                  </w:r>
                </w:p>
              </w:txbxContent>
            </v:textbox>
          </v:shape>
        </w:pict>
      </w:r>
    </w:p>
    <w:sectPr w:rsidR="00F6636A" w:rsidSect="0030154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F7869"/>
    <w:multiLevelType w:val="hybridMultilevel"/>
    <w:tmpl w:val="2C3ED12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oNotDisplayPageBoundaries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37"/>
    <w:rsid w:val="00026A64"/>
    <w:rsid w:val="00084FE9"/>
    <w:rsid w:val="000A1032"/>
    <w:rsid w:val="000D2F37"/>
    <w:rsid w:val="000E7B24"/>
    <w:rsid w:val="001601DD"/>
    <w:rsid w:val="00177282"/>
    <w:rsid w:val="001C4370"/>
    <w:rsid w:val="001F4292"/>
    <w:rsid w:val="0021133E"/>
    <w:rsid w:val="00253A9A"/>
    <w:rsid w:val="00277207"/>
    <w:rsid w:val="002964D4"/>
    <w:rsid w:val="002A6C42"/>
    <w:rsid w:val="002D19B2"/>
    <w:rsid w:val="0030154E"/>
    <w:rsid w:val="00337065"/>
    <w:rsid w:val="00351E14"/>
    <w:rsid w:val="0038653D"/>
    <w:rsid w:val="003A3BC8"/>
    <w:rsid w:val="00475DD7"/>
    <w:rsid w:val="004C7656"/>
    <w:rsid w:val="004E30D0"/>
    <w:rsid w:val="004F4DE9"/>
    <w:rsid w:val="005044A7"/>
    <w:rsid w:val="005342D8"/>
    <w:rsid w:val="0054636A"/>
    <w:rsid w:val="00553B36"/>
    <w:rsid w:val="00555F26"/>
    <w:rsid w:val="00577C5C"/>
    <w:rsid w:val="005F050E"/>
    <w:rsid w:val="005F3436"/>
    <w:rsid w:val="0063342D"/>
    <w:rsid w:val="00692531"/>
    <w:rsid w:val="006C1FCC"/>
    <w:rsid w:val="006C5F61"/>
    <w:rsid w:val="00753D69"/>
    <w:rsid w:val="00755230"/>
    <w:rsid w:val="007A07BF"/>
    <w:rsid w:val="007B6387"/>
    <w:rsid w:val="007E1705"/>
    <w:rsid w:val="00812484"/>
    <w:rsid w:val="008144A0"/>
    <w:rsid w:val="008946C9"/>
    <w:rsid w:val="0098622A"/>
    <w:rsid w:val="009F35F5"/>
    <w:rsid w:val="00A1014D"/>
    <w:rsid w:val="00A61147"/>
    <w:rsid w:val="00A712AA"/>
    <w:rsid w:val="00AA79F1"/>
    <w:rsid w:val="00AB4FEC"/>
    <w:rsid w:val="00AB69AB"/>
    <w:rsid w:val="00B5310F"/>
    <w:rsid w:val="00BF16EC"/>
    <w:rsid w:val="00C1602A"/>
    <w:rsid w:val="00C6081E"/>
    <w:rsid w:val="00C8239D"/>
    <w:rsid w:val="00CF4352"/>
    <w:rsid w:val="00D42C8C"/>
    <w:rsid w:val="00D74980"/>
    <w:rsid w:val="00E42557"/>
    <w:rsid w:val="00E46A11"/>
    <w:rsid w:val="00EC32D3"/>
    <w:rsid w:val="00F51B3F"/>
    <w:rsid w:val="00F6636A"/>
    <w:rsid w:val="00F66644"/>
    <w:rsid w:val="00FA67EE"/>
    <w:rsid w:val="00FB0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9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A79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A79F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154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54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hmassey@verizon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</Words>
  <Characters>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Massey</dc:creator>
  <cp:keywords/>
  <dc:description/>
  <cp:lastModifiedBy>Owner</cp:lastModifiedBy>
  <cp:revision>2</cp:revision>
  <cp:lastPrinted>2015-01-25T02:54:00Z</cp:lastPrinted>
  <dcterms:created xsi:type="dcterms:W3CDTF">2015-02-18T03:06:00Z</dcterms:created>
  <dcterms:modified xsi:type="dcterms:W3CDTF">2015-02-18T03:06:00Z</dcterms:modified>
</cp:coreProperties>
</file>